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F3" w:rsidRPr="00763C51" w:rsidRDefault="007823F3" w:rsidP="00763C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3C51">
        <w:rPr>
          <w:rFonts w:ascii="Times New Roman" w:hAnsi="Times New Roman"/>
          <w:sz w:val="28"/>
          <w:szCs w:val="28"/>
        </w:rPr>
        <w:t>Отчет по исполнению план мероприятий по улучшению качества деятельности</w:t>
      </w:r>
    </w:p>
    <w:p w:rsidR="007823F3" w:rsidRPr="00763C51" w:rsidRDefault="007823F3" w:rsidP="002C3C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3C51">
        <w:rPr>
          <w:rFonts w:ascii="Times New Roman" w:hAnsi="Times New Roman"/>
          <w:sz w:val="28"/>
          <w:szCs w:val="28"/>
        </w:rPr>
        <w:t xml:space="preserve">МБУК «Светлолобовая библиотека» на 2018 – 2019 гг.  </w:t>
      </w:r>
    </w:p>
    <w:p w:rsidR="007823F3" w:rsidRDefault="007823F3" w:rsidP="002C3C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63C51">
        <w:rPr>
          <w:rFonts w:ascii="Times New Roman" w:hAnsi="Times New Roman"/>
          <w:sz w:val="28"/>
          <w:szCs w:val="28"/>
        </w:rPr>
        <w:t xml:space="preserve"> квартал </w:t>
      </w:r>
    </w:p>
    <w:p w:rsidR="007823F3" w:rsidRPr="00763C51" w:rsidRDefault="007823F3" w:rsidP="002C3C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193"/>
        <w:gridCol w:w="3106"/>
        <w:gridCol w:w="1430"/>
        <w:gridCol w:w="558"/>
        <w:gridCol w:w="1701"/>
        <w:gridCol w:w="1984"/>
        <w:gridCol w:w="3260"/>
      </w:tblGrid>
      <w:tr w:rsidR="007823F3" w:rsidRPr="003D132A" w:rsidTr="00F003F0">
        <w:trPr>
          <w:trHeight w:val="276"/>
        </w:trPr>
        <w:tc>
          <w:tcPr>
            <w:tcW w:w="618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3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Показатели нез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висимой оценки качества работы учреждения</w:t>
            </w:r>
          </w:p>
        </w:tc>
        <w:tc>
          <w:tcPr>
            <w:tcW w:w="3106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Мероприятия, напра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ленные на повышение качества работы учре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988" w:type="dxa"/>
            <w:gridSpan w:val="2"/>
            <w:vMerge w:val="restart"/>
          </w:tcPr>
          <w:p w:rsidR="007823F3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Срок исполн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  <w:p w:rsidR="007823F3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 xml:space="preserve">ный </w:t>
            </w:r>
          </w:p>
        </w:tc>
        <w:tc>
          <w:tcPr>
            <w:tcW w:w="1984" w:type="dxa"/>
            <w:vMerge w:val="restart"/>
          </w:tcPr>
          <w:p w:rsidR="007823F3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7823F3" w:rsidRPr="003D132A" w:rsidTr="00F003F0">
        <w:trPr>
          <w:trHeight w:val="276"/>
        </w:trPr>
        <w:tc>
          <w:tcPr>
            <w:tcW w:w="618" w:type="dxa"/>
            <w:vMerge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3F3" w:rsidRPr="003D132A" w:rsidTr="00F003F0">
        <w:tc>
          <w:tcPr>
            <w:tcW w:w="14850" w:type="dxa"/>
            <w:gridSpan w:val="8"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3D132A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3D132A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3D132A">
              <w:rPr>
                <w:rFonts w:ascii="Times New Roman" w:hAnsi="Times New Roman"/>
                <w:b/>
                <w:sz w:val="24"/>
                <w:szCs w:val="24"/>
              </w:rPr>
              <w:t xml:space="preserve"> Открытость и доступность информации об учреждении</w:t>
            </w:r>
          </w:p>
        </w:tc>
      </w:tr>
      <w:tr w:rsidR="007823F3" w:rsidRPr="003D132A" w:rsidTr="00F003F0">
        <w:trPr>
          <w:trHeight w:val="1428"/>
        </w:trPr>
        <w:tc>
          <w:tcPr>
            <w:tcW w:w="618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инфо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мации о деятел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ь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ности организации культуры на оф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циальном сайте организации кул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ь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туры в сети «И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тернет» в соотве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ствии с приказом Минкультуры Ро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с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сии от 22.02.2015 № 277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Оперативное обновление информации на сайте МБУК «Светлолобовск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библиотека»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формации в социальных сетях в группе ВКонтакте,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Зав.заведующийСангова В.А.</w:t>
            </w:r>
          </w:p>
        </w:tc>
        <w:tc>
          <w:tcPr>
            <w:tcW w:w="1984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вание сайта у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реждения в сети Интернет и н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чие на сайте актуальной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ации об у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реждении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мероприят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, об услугах, предлагаемых  в социальных сетях</w:t>
            </w:r>
          </w:p>
        </w:tc>
      </w:tr>
      <w:tr w:rsidR="007823F3" w:rsidRPr="003D132A" w:rsidTr="00F003F0">
        <w:trPr>
          <w:trHeight w:val="1553"/>
        </w:trPr>
        <w:tc>
          <w:tcPr>
            <w:tcW w:w="618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утвержденного Плана мероприятий по улучшению качества раб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ты Светлолобовского ф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лиала в группе ВКонтакте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размещение 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формации в группе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Зав.заведующий Сангова В.А.</w:t>
            </w:r>
          </w:p>
        </w:tc>
        <w:tc>
          <w:tcPr>
            <w:tcW w:w="1984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План мероприятий по улу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шению качества работы в открытом доступе</w:t>
            </w:r>
          </w:p>
        </w:tc>
      </w:tr>
      <w:tr w:rsidR="007823F3" w:rsidRPr="003D132A" w:rsidTr="00F003F0">
        <w:trPr>
          <w:trHeight w:val="557"/>
        </w:trPr>
        <w:tc>
          <w:tcPr>
            <w:tcW w:w="618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группе ВКонтакте, сведений о р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зультатах независимой оценки качества оказания услуг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Размещение 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 xml:space="preserve">формации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 библи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теой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Сангов  В.А.</w:t>
            </w:r>
          </w:p>
        </w:tc>
        <w:tc>
          <w:tcPr>
            <w:tcW w:w="1984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Информация о результатах независимой оценки качества оказания услуг на сайте би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б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лиотеки</w:t>
            </w:r>
          </w:p>
        </w:tc>
      </w:tr>
      <w:tr w:rsidR="007823F3" w:rsidRPr="003D132A" w:rsidTr="00F003F0">
        <w:trPr>
          <w:trHeight w:val="1257"/>
        </w:trPr>
        <w:tc>
          <w:tcPr>
            <w:tcW w:w="618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Доступность и 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к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туальность 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формации о де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я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тельности орган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зации культуры, размещенной на территории орг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Информирование насел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ния об услугах, предоста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в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ляемых учреждением: ра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з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мещение объявлений о м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роприятиях на информац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онных стендах внутри би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б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лиотеки и на фасаде здания.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еженедельно выполняется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 библи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текой Сангова В.А.</w:t>
            </w:r>
          </w:p>
        </w:tc>
        <w:tc>
          <w:tcPr>
            <w:tcW w:w="1984" w:type="dxa"/>
            <w:vMerge w:val="restart"/>
          </w:tcPr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ность получат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лей услуг на территории у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ч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реждения</w:t>
            </w:r>
          </w:p>
          <w:p w:rsidR="007823F3" w:rsidRPr="003D132A" w:rsidRDefault="007823F3" w:rsidP="00F00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51">
              <w:rPr>
                <w:rFonts w:ascii="Times New Roman" w:hAnsi="Times New Roman"/>
                <w:sz w:val="24"/>
                <w:szCs w:val="24"/>
              </w:rPr>
              <w:t xml:space="preserve"> «Размещены  объявления о мероприяти-ях на информац</w:t>
            </w:r>
            <w:r w:rsidRPr="00763C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C51">
              <w:rPr>
                <w:rFonts w:ascii="Times New Roman" w:hAnsi="Times New Roman"/>
                <w:sz w:val="24"/>
                <w:szCs w:val="24"/>
              </w:rPr>
              <w:t>онных стендах внутри библи</w:t>
            </w:r>
            <w:r w:rsidRPr="00763C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C51">
              <w:rPr>
                <w:rFonts w:ascii="Times New Roman" w:hAnsi="Times New Roman"/>
                <w:sz w:val="24"/>
                <w:szCs w:val="24"/>
              </w:rPr>
              <w:t>теки и на фасаде здания»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Объявления о мероприятиях на информационных стендах, на доске объявлений</w:t>
            </w:r>
          </w:p>
        </w:tc>
      </w:tr>
      <w:tr w:rsidR="007823F3" w:rsidRPr="003D132A" w:rsidTr="00F003F0">
        <w:trPr>
          <w:trHeight w:val="1587"/>
        </w:trPr>
        <w:tc>
          <w:tcPr>
            <w:tcW w:w="618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Предоставление и регуля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ное обновление информ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ции в помещениях библи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теки (правила пользования, услуги, режим работы, 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мера телефонов и другая контактная информация, план мероприятий)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по мере измен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ния информации выполнено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 библи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текой Сангова В.А.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актуальной инфо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мации о библиотеке, о пл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нируемых мероприятиях</w:t>
            </w:r>
          </w:p>
        </w:tc>
      </w:tr>
      <w:tr w:rsidR="007823F3" w:rsidRPr="003D132A" w:rsidTr="00F003F0">
        <w:tc>
          <w:tcPr>
            <w:tcW w:w="14850" w:type="dxa"/>
            <w:gridSpan w:val="8"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II. Комфортность условий предоставления услуг и доступности их получения</w:t>
            </w:r>
          </w:p>
        </w:tc>
      </w:tr>
      <w:tr w:rsidR="007823F3" w:rsidRPr="003D132A" w:rsidTr="00F003F0">
        <w:tc>
          <w:tcPr>
            <w:tcW w:w="618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3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дополн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тельных услуг и доступность их получения</w:t>
            </w: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люб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тельского объединения по декоративно-прикладному творчеству для взрослого населения</w:t>
            </w:r>
          </w:p>
        </w:tc>
        <w:tc>
          <w:tcPr>
            <w:tcW w:w="143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тально </w:t>
            </w: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 библиотекой Сангова В.А.</w:t>
            </w:r>
          </w:p>
        </w:tc>
        <w:tc>
          <w:tcPr>
            <w:tcW w:w="1984" w:type="dxa"/>
          </w:tcPr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Расширение спектра услуг и привлечение 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7823F3" w:rsidRPr="00255BE6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BE6">
              <w:rPr>
                <w:rFonts w:ascii="Times New Roman" w:hAnsi="Times New Roman"/>
                <w:sz w:val="24"/>
                <w:szCs w:val="24"/>
              </w:rPr>
              <w:t>Мастер- класс «Чудеса для д</w:t>
            </w:r>
            <w:r w:rsidRPr="00255BE6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BE6">
              <w:rPr>
                <w:rFonts w:ascii="Times New Roman" w:hAnsi="Times New Roman"/>
                <w:sz w:val="24"/>
                <w:szCs w:val="24"/>
              </w:rPr>
              <w:t xml:space="preserve">тей из ненужных вещей </w:t>
            </w:r>
          </w:p>
        </w:tc>
        <w:tc>
          <w:tcPr>
            <w:tcW w:w="326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пользователей</w:t>
            </w:r>
          </w:p>
        </w:tc>
      </w:tr>
      <w:tr w:rsidR="007823F3" w:rsidRPr="003D132A" w:rsidTr="00F003F0">
        <w:tc>
          <w:tcPr>
            <w:tcW w:w="618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3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Комфортность у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с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ловий пребывания в организации культуры</w:t>
            </w: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Мониторинг мнений пол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ь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зователей на предмет выя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в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ления негативных аспектов комфортности пребывания в библиотеке</w:t>
            </w:r>
          </w:p>
        </w:tc>
        <w:tc>
          <w:tcPr>
            <w:tcW w:w="1430" w:type="dxa"/>
          </w:tcPr>
          <w:p w:rsidR="007823F3" w:rsidRPr="00401971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 2018</w:t>
            </w: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 библиотекой Сангова В.А.</w:t>
            </w:r>
          </w:p>
        </w:tc>
        <w:tc>
          <w:tcPr>
            <w:tcW w:w="1984" w:type="dxa"/>
          </w:tcPr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инфо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мации о ко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м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фортности пр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бывания в би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б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лиотеке</w:t>
            </w:r>
          </w:p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3F3" w:rsidRPr="00F003F0" w:rsidRDefault="007823F3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3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0 респондентов о комфортности пребывания в учреждении</w:t>
            </w:r>
          </w:p>
        </w:tc>
      </w:tr>
      <w:tr w:rsidR="007823F3" w:rsidRPr="003D132A" w:rsidTr="00F003F0">
        <w:tc>
          <w:tcPr>
            <w:tcW w:w="618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3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Удобство польз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вания электро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ными сервисами, предоставляемыми организацией культуры (в том числе с помощью мобильных ус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ройств)</w:t>
            </w: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форумов, о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лайн обсуждений, бесед.</w:t>
            </w:r>
          </w:p>
        </w:tc>
        <w:tc>
          <w:tcPr>
            <w:tcW w:w="143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декабрь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Зав.библиотекой Сангова В.А.</w:t>
            </w:r>
          </w:p>
        </w:tc>
        <w:tc>
          <w:tcPr>
            <w:tcW w:w="1984" w:type="dxa"/>
          </w:tcPr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Внедрены с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временные 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формационные технологии</w:t>
            </w:r>
          </w:p>
          <w:p w:rsidR="007823F3" w:rsidRPr="00F003F0" w:rsidRDefault="007823F3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Рост показателя по числу ч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тателей и удаленных польз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вателей</w:t>
            </w:r>
          </w:p>
        </w:tc>
      </w:tr>
      <w:tr w:rsidR="007823F3" w:rsidRPr="003D132A" w:rsidTr="00F003F0">
        <w:tc>
          <w:tcPr>
            <w:tcW w:w="618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3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Удобство графика работы учрежд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Опрос населения на пре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мет выявления наиболее удобного графика работы для посетителей</w:t>
            </w:r>
          </w:p>
        </w:tc>
        <w:tc>
          <w:tcPr>
            <w:tcW w:w="1430" w:type="dxa"/>
          </w:tcPr>
          <w:p w:rsidR="007823F3" w:rsidRPr="00365EE7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Апрель 2018. </w:t>
            </w: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 библиотекой Сангова В.А.</w:t>
            </w:r>
          </w:p>
        </w:tc>
        <w:tc>
          <w:tcPr>
            <w:tcW w:w="1984" w:type="dxa"/>
          </w:tcPr>
          <w:p w:rsidR="007823F3" w:rsidRPr="00F003F0" w:rsidRDefault="007823F3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График, по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торому библи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тека работает на данный момент, является 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для 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вателей  </w:t>
            </w:r>
          </w:p>
        </w:tc>
        <w:tc>
          <w:tcPr>
            <w:tcW w:w="326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2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0 респондентов об удобстве графика работы библиотеки</w:t>
            </w:r>
          </w:p>
        </w:tc>
      </w:tr>
      <w:tr w:rsidR="007823F3" w:rsidRPr="003D132A" w:rsidTr="00F003F0">
        <w:tc>
          <w:tcPr>
            <w:tcW w:w="14850" w:type="dxa"/>
            <w:gridSpan w:val="8"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. Время ожидания предоставления услуги</w:t>
            </w:r>
          </w:p>
        </w:tc>
      </w:tr>
      <w:tr w:rsidR="007823F3" w:rsidRPr="003D132A" w:rsidTr="00F003F0">
        <w:tc>
          <w:tcPr>
            <w:tcW w:w="618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3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Соблюдение 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жима работы 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ганизацией кул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ь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Опрос получателей услуг о соблюдении графика реж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ма работы </w:t>
            </w:r>
          </w:p>
        </w:tc>
        <w:tc>
          <w:tcPr>
            <w:tcW w:w="143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Зав.библиотекой Сангова В.А.</w:t>
            </w:r>
          </w:p>
        </w:tc>
        <w:tc>
          <w:tcPr>
            <w:tcW w:w="1984" w:type="dxa"/>
          </w:tcPr>
          <w:p w:rsidR="007823F3" w:rsidRPr="00255BE6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инфо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мации о собл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ю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дении графика режима работы</w:t>
            </w:r>
          </w:p>
        </w:tc>
        <w:tc>
          <w:tcPr>
            <w:tcW w:w="326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0 респондентов о с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блюдении графика режима работы</w:t>
            </w:r>
          </w:p>
        </w:tc>
      </w:tr>
      <w:tr w:rsidR="007823F3" w:rsidRPr="003D132A" w:rsidTr="00F003F0">
        <w:tc>
          <w:tcPr>
            <w:tcW w:w="14850" w:type="dxa"/>
            <w:gridSpan w:val="8"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D1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. "Доброжелательность, вежливость, компетентность работников организации"</w:t>
            </w:r>
          </w:p>
        </w:tc>
      </w:tr>
      <w:tr w:rsidR="007823F3" w:rsidRPr="003D132A" w:rsidTr="00F003F0">
        <w:tc>
          <w:tcPr>
            <w:tcW w:w="618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93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Компетентность персонала орган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зации культуры</w:t>
            </w: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Аттестация работников на соответствие занимаемой должности</w:t>
            </w:r>
          </w:p>
        </w:tc>
        <w:tc>
          <w:tcPr>
            <w:tcW w:w="143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сентябрь-ноябрь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Зав.библиотекой Сангова В.А</w:t>
            </w:r>
          </w:p>
        </w:tc>
        <w:tc>
          <w:tcPr>
            <w:tcW w:w="1984" w:type="dxa"/>
          </w:tcPr>
          <w:p w:rsidR="007823F3" w:rsidRPr="00255BE6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инфо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мации о соотве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ствии квалиф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кации работн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ков занимаемым ими должностям</w:t>
            </w:r>
          </w:p>
        </w:tc>
        <w:tc>
          <w:tcPr>
            <w:tcW w:w="326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Аттестация на соответствие профстандартам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</w:tr>
      <w:tr w:rsidR="007823F3" w:rsidRPr="003D132A" w:rsidTr="00F003F0">
        <w:tc>
          <w:tcPr>
            <w:tcW w:w="618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Прохождение курсов п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вышения квалификации, посещение краевых об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у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чающих семинаров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По мере предоста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в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ления 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формации о провед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нии курсов, семинаров </w:t>
            </w: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 библиотекой Сангова В.А</w:t>
            </w:r>
          </w:p>
        </w:tc>
        <w:tc>
          <w:tcPr>
            <w:tcW w:w="1984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профессионал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ь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компетенции </w:t>
            </w:r>
          </w:p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сотрудников</w:t>
            </w:r>
          </w:p>
          <w:p w:rsidR="007823F3" w:rsidRPr="003E176F" w:rsidRDefault="007823F3" w:rsidP="003E17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ветствие работников  квалификаци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онным требов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ниям на основе повышения квалификации и переподг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товки </w:t>
            </w:r>
          </w:p>
        </w:tc>
      </w:tr>
      <w:tr w:rsidR="007823F3" w:rsidRPr="003D132A" w:rsidTr="00F003F0">
        <w:tc>
          <w:tcPr>
            <w:tcW w:w="618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93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Доброжелател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ь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ность и вежл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вость персонала организации кул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ь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Проведение собраний ко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лектива 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по профессиональной этике не менее 2 раз в год.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май, 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 xml:space="preserve">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 библиотекой Сангова В.А.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Повышение к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чества культуры общения</w:t>
            </w:r>
          </w:p>
          <w:p w:rsidR="007823F3" w:rsidRPr="003E176F" w:rsidRDefault="007823F3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Вежливое и доброжелател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ь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взаимодействие с получат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лями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библиотечных услуг.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конфликтных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ситуаций и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жалоб со стороны пользов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</w:tr>
      <w:tr w:rsidR="007823F3" w:rsidRPr="003D132A" w:rsidTr="00F003F0">
        <w:tc>
          <w:tcPr>
            <w:tcW w:w="618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Проведение мероприятий, поощряющих проявления доброжелательности</w:t>
            </w:r>
          </w:p>
        </w:tc>
        <w:tc>
          <w:tcPr>
            <w:tcW w:w="1430" w:type="dxa"/>
          </w:tcPr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до 1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Зав.библиотекой  Сангова В.А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Реализация пл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нов морального и материального стимулирования.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3F3" w:rsidRPr="003D132A" w:rsidTr="00F003F0">
        <w:tc>
          <w:tcPr>
            <w:tcW w:w="14850" w:type="dxa"/>
            <w:gridSpan w:val="8"/>
          </w:tcPr>
          <w:p w:rsidR="007823F3" w:rsidRPr="003D132A" w:rsidRDefault="007823F3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V. "Удовлетворенность качеством оказания услуг"</w:t>
            </w:r>
          </w:p>
        </w:tc>
      </w:tr>
      <w:tr w:rsidR="007823F3" w:rsidRPr="003D132A" w:rsidTr="00F003F0">
        <w:tc>
          <w:tcPr>
            <w:tcW w:w="618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93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3D132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Удовлетворе</w:t>
              </w:r>
              <w:r w:rsidRPr="003D132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</w:t>
              </w:r>
              <w:r w:rsidRPr="003D132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ность качеством и содержанием п</w:t>
              </w:r>
              <w:r w:rsidRPr="003D132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3D132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лиграфических материалов орг</w:t>
              </w:r>
              <w:r w:rsidRPr="003D132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3D132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низации культуры</w:t>
              </w:r>
            </w:hyperlink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мнения получ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телей услуг о наиболее во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требованной полиграфич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ской продукции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 библиотекой Сангова В.А</w:t>
            </w:r>
          </w:p>
        </w:tc>
        <w:tc>
          <w:tcPr>
            <w:tcW w:w="1984" w:type="dxa"/>
          </w:tcPr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мнению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тателей ассо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тиментом 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даний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тели довольны. </w:t>
            </w:r>
          </w:p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выд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ляют следующие наиболее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требованные журналы: </w:t>
            </w:r>
          </w:p>
          <w:p w:rsidR="007823F3" w:rsidRDefault="007823F3" w:rsidP="00EB28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Ёжик</w:t>
            </w:r>
          </w:p>
          <w:p w:rsidR="007823F3" w:rsidRDefault="007823F3" w:rsidP="00EB28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и Джерри</w:t>
            </w:r>
          </w:p>
          <w:p w:rsidR="007823F3" w:rsidRDefault="007823F3" w:rsidP="00EB28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</w:p>
          <w:p w:rsidR="007823F3" w:rsidRDefault="007823F3" w:rsidP="00EB28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Женские истории</w:t>
            </w:r>
          </w:p>
          <w:p w:rsidR="007823F3" w:rsidRPr="00EB2864" w:rsidRDefault="007823F3" w:rsidP="00EB28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новь</w:t>
            </w:r>
          </w:p>
        </w:tc>
        <w:tc>
          <w:tcPr>
            <w:tcW w:w="326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15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 xml:space="preserve"> респондентов о к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честве и видах полиграфич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ской продукции</w:t>
            </w:r>
          </w:p>
        </w:tc>
      </w:tr>
      <w:tr w:rsidR="007823F3" w:rsidRPr="003D132A" w:rsidTr="00F003F0">
        <w:tc>
          <w:tcPr>
            <w:tcW w:w="618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93" w:type="dxa"/>
            <w:vMerge w:val="restart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Качество провед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ния культурно-массовых мер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D0D0D"/>
                <w:sz w:val="24"/>
                <w:szCs w:val="24"/>
              </w:rPr>
              <w:t>Разработка плана-графика проведения мероприятий в рамках предоставления о</w:t>
            </w:r>
            <w:r w:rsidRPr="003D132A">
              <w:rPr>
                <w:rFonts w:ascii="Times New Roman" w:hAnsi="Times New Roman"/>
                <w:color w:val="0D0D0D"/>
                <w:sz w:val="24"/>
                <w:szCs w:val="24"/>
              </w:rPr>
              <w:t>с</w:t>
            </w:r>
            <w:r w:rsidRPr="003D132A">
              <w:rPr>
                <w:rFonts w:ascii="Times New Roman" w:hAnsi="Times New Roman"/>
                <w:color w:val="0D0D0D"/>
                <w:sz w:val="24"/>
                <w:szCs w:val="24"/>
              </w:rPr>
              <w:t>новных услуг для разных возрастных категорий н</w:t>
            </w:r>
            <w:r w:rsidRPr="003D132A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color w:val="0D0D0D"/>
                <w:sz w:val="24"/>
                <w:szCs w:val="24"/>
              </w:rPr>
              <w:t>селения</w:t>
            </w:r>
          </w:p>
        </w:tc>
        <w:tc>
          <w:tcPr>
            <w:tcW w:w="143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 библиотекой Сангова В.А</w:t>
            </w:r>
          </w:p>
        </w:tc>
        <w:tc>
          <w:tcPr>
            <w:tcW w:w="1984" w:type="dxa"/>
          </w:tcPr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Внедрение 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новационных форм работы</w:t>
            </w:r>
          </w:p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3F3" w:rsidRPr="003E176F" w:rsidRDefault="007823F3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плана</w:t>
            </w:r>
          </w:p>
        </w:tc>
      </w:tr>
      <w:tr w:rsidR="007823F3" w:rsidRPr="003D132A" w:rsidTr="00F003F0">
        <w:tc>
          <w:tcPr>
            <w:tcW w:w="618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Проведение культурно – массовых мероприятий  в партнерстве с культурными и образовательными учр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ждениями района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 библиотеко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й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Сангова В.А</w:t>
            </w:r>
          </w:p>
        </w:tc>
        <w:tc>
          <w:tcPr>
            <w:tcW w:w="1984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Создано единое социокульту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ное пространс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во.</w:t>
            </w:r>
          </w:p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Повышение к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чества массовых мероприятий</w:t>
            </w:r>
          </w:p>
          <w:p w:rsidR="007823F3" w:rsidRDefault="007823F3" w:rsidP="00332C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73">
              <w:rPr>
                <w:rFonts w:ascii="Times New Roman" w:hAnsi="Times New Roman"/>
                <w:sz w:val="24"/>
                <w:szCs w:val="24"/>
              </w:rPr>
              <w:t>Познав</w:t>
            </w:r>
            <w:r w:rsidRPr="000E1573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573">
              <w:rPr>
                <w:rFonts w:ascii="Times New Roman" w:hAnsi="Times New Roman"/>
                <w:sz w:val="24"/>
                <w:szCs w:val="24"/>
              </w:rPr>
              <w:t>тельная игра «Не шути дружок с огнем, чтоб не пожалеть п</w:t>
            </w:r>
            <w:r w:rsidRPr="000E1573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573">
              <w:rPr>
                <w:rFonts w:ascii="Times New Roman" w:hAnsi="Times New Roman"/>
                <w:sz w:val="24"/>
                <w:szCs w:val="24"/>
              </w:rPr>
              <w:t>том»</w:t>
            </w:r>
          </w:p>
          <w:p w:rsidR="007823F3" w:rsidRPr="00332C75" w:rsidRDefault="007823F3" w:rsidP="00332C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1573">
              <w:rPr>
                <w:rFonts w:ascii="Times New Roman" w:hAnsi="Times New Roman"/>
                <w:sz w:val="24"/>
                <w:szCs w:val="24"/>
              </w:rPr>
              <w:t>Театрализ</w:t>
            </w:r>
            <w:r w:rsidRPr="000E1573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573">
              <w:rPr>
                <w:rFonts w:ascii="Times New Roman" w:hAnsi="Times New Roman"/>
                <w:sz w:val="24"/>
                <w:szCs w:val="24"/>
              </w:rPr>
              <w:t>ванная игр</w:t>
            </w:r>
            <w:r w:rsidRPr="000E1573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573">
              <w:rPr>
                <w:rFonts w:ascii="Times New Roman" w:hAnsi="Times New Roman"/>
                <w:sz w:val="24"/>
                <w:szCs w:val="24"/>
              </w:rPr>
              <w:t>вая пр</w:t>
            </w:r>
            <w:r w:rsidRPr="000E1573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573">
              <w:rPr>
                <w:rFonts w:ascii="Times New Roman" w:hAnsi="Times New Roman"/>
                <w:sz w:val="24"/>
                <w:szCs w:val="24"/>
              </w:rPr>
              <w:t>грамма «Сказочный мир театра»</w:t>
            </w:r>
          </w:p>
          <w:p w:rsidR="007823F3" w:rsidRPr="00332C75" w:rsidRDefault="007823F3" w:rsidP="00332C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1573">
              <w:rPr>
                <w:rFonts w:ascii="Times New Roman" w:hAnsi="Times New Roman"/>
                <w:sz w:val="24"/>
                <w:szCs w:val="24"/>
              </w:rPr>
              <w:t>Игровая программа «Друг в беде не бросит»</w:t>
            </w:r>
          </w:p>
          <w:p w:rsidR="007823F3" w:rsidRPr="00365EE7" w:rsidRDefault="007823F3" w:rsidP="00332C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7">
              <w:rPr>
                <w:rFonts w:ascii="Times New Roman" w:hAnsi="Times New Roman"/>
                <w:sz w:val="24"/>
                <w:szCs w:val="24"/>
              </w:rPr>
              <w:t>Акция «Протяни руку пом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щи»</w:t>
            </w:r>
          </w:p>
          <w:p w:rsidR="007823F3" w:rsidRPr="00365EE7" w:rsidRDefault="007823F3" w:rsidP="00332C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7">
              <w:rPr>
                <w:rFonts w:ascii="Times New Roman" w:hAnsi="Times New Roman"/>
                <w:sz w:val="24"/>
                <w:szCs w:val="24"/>
              </w:rPr>
              <w:t>конкурсно-игровая пр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грамма Осенняя к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тавасия»</w:t>
            </w:r>
          </w:p>
          <w:p w:rsidR="007823F3" w:rsidRPr="00365EE7" w:rsidRDefault="007823F3" w:rsidP="00332C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7">
              <w:rPr>
                <w:rFonts w:ascii="Times New Roman" w:hAnsi="Times New Roman"/>
                <w:sz w:val="24"/>
                <w:szCs w:val="24"/>
              </w:rPr>
              <w:t>Игровая программа «В гостях у Лесовика»</w:t>
            </w:r>
          </w:p>
          <w:p w:rsidR="007823F3" w:rsidRPr="00365EE7" w:rsidRDefault="007823F3" w:rsidP="00332C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7"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р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ный вечер «</w:t>
            </w:r>
            <w:r>
              <w:rPr>
                <w:rFonts w:ascii="Times New Roman" w:hAnsi="Times New Roman"/>
                <w:sz w:val="24"/>
                <w:szCs w:val="24"/>
              </w:rPr>
              <w:t>Жизнь и творчество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 xml:space="preserve"> Л.Н. Фед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сеевой-Шукш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ной», сла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й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довая пр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зентация</w:t>
            </w:r>
          </w:p>
          <w:p w:rsidR="007823F3" w:rsidRPr="00365EE7" w:rsidRDefault="007823F3" w:rsidP="00332C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7">
              <w:rPr>
                <w:rFonts w:ascii="Times New Roman" w:hAnsi="Times New Roman"/>
                <w:sz w:val="24"/>
                <w:szCs w:val="24"/>
              </w:rPr>
              <w:t>сюжетно-ролевая игра «Что крас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вее всего?»</w:t>
            </w:r>
          </w:p>
          <w:p w:rsidR="007823F3" w:rsidRPr="00365EE7" w:rsidRDefault="007823F3" w:rsidP="00332C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7">
              <w:rPr>
                <w:rFonts w:ascii="Times New Roman" w:hAnsi="Times New Roman"/>
                <w:sz w:val="24"/>
                <w:szCs w:val="24"/>
              </w:rPr>
              <w:t>Акция «Почта до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б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ра»</w:t>
            </w:r>
          </w:p>
          <w:p w:rsidR="007823F3" w:rsidRPr="00365EE7" w:rsidRDefault="007823F3" w:rsidP="00332C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7">
              <w:rPr>
                <w:rFonts w:ascii="Times New Roman" w:hAnsi="Times New Roman"/>
                <w:sz w:val="24"/>
                <w:szCs w:val="24"/>
              </w:rPr>
              <w:t>Концерт «Пора зол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того возра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с</w:t>
            </w:r>
            <w:r w:rsidRPr="00365EE7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7823F3" w:rsidRPr="003E176F" w:rsidRDefault="007823F3" w:rsidP="00332C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5EE7">
              <w:rPr>
                <w:rFonts w:ascii="Times New Roman" w:hAnsi="Times New Roman"/>
                <w:sz w:val="24"/>
                <w:szCs w:val="24"/>
              </w:rPr>
              <w:t>Голубой огогек «Мои года, мое богатство»</w:t>
            </w:r>
          </w:p>
        </w:tc>
        <w:tc>
          <w:tcPr>
            <w:tcW w:w="326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t>Привлечение партнеров: Дом культуры, Детская школа и</w:t>
            </w:r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t>кусств,  районный  историч</w:t>
            </w:r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t>ский  музей.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 п</w:t>
            </w:r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t>сетителей культурно – ма</w:t>
            </w:r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t>совых мероприятий не менее чем на 40 человек</w:t>
            </w:r>
          </w:p>
        </w:tc>
      </w:tr>
      <w:tr w:rsidR="007823F3" w:rsidRPr="003D132A" w:rsidTr="00F003F0">
        <w:tc>
          <w:tcPr>
            <w:tcW w:w="618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93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Разнообразие эк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с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позиций организ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ции культуры</w:t>
            </w: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Осуществление оценки разнообразия экспозиций учреждения в рамках мон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торинга оценки удовлетв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рённости потребителей к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чеством и доступностью услуг методом анкетиров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3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 библиотекой Сангова В.А.</w:t>
            </w:r>
          </w:p>
        </w:tc>
        <w:tc>
          <w:tcPr>
            <w:tcW w:w="1984" w:type="dxa"/>
          </w:tcPr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Удовлетворе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ность качеством оказания услуг посетителям, проведение 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гулярного вну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реннего контр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ля качества и разнообразия экспозиций </w:t>
            </w:r>
          </w:p>
          <w:p w:rsidR="007823F3" w:rsidRPr="003E176F" w:rsidRDefault="007823F3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Участие в оценке разнообр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зия экспозиций методом 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кетирования п</w:t>
            </w:r>
            <w:r>
              <w:rPr>
                <w:rFonts w:ascii="Times New Roman" w:hAnsi="Times New Roman"/>
                <w:sz w:val="24"/>
                <w:szCs w:val="24"/>
              </w:rPr>
              <w:t>осетителей библиотеки не менее 2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0 ч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</w:tr>
      <w:tr w:rsidR="007823F3" w:rsidRPr="003D132A" w:rsidTr="00F003F0">
        <w:tc>
          <w:tcPr>
            <w:tcW w:w="618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93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Удовлетворе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ность материал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ь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но-техническим обеспечением 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ганизации культ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у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Мониторинг реализации плана по повышению мат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риально-техническим обе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с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печением</w:t>
            </w:r>
          </w:p>
        </w:tc>
        <w:tc>
          <w:tcPr>
            <w:tcW w:w="143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Зав.библиотекой Сангова В.А.</w:t>
            </w:r>
          </w:p>
        </w:tc>
        <w:tc>
          <w:tcPr>
            <w:tcW w:w="1984" w:type="dxa"/>
          </w:tcPr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Повышение м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териально-технического обеспечения</w:t>
            </w:r>
          </w:p>
          <w:p w:rsidR="007823F3" w:rsidRPr="0030095F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>Замена двух р</w:t>
            </w:r>
            <w:r w:rsidRPr="0030095F">
              <w:rPr>
                <w:rFonts w:ascii="Times New Roman" w:hAnsi="Times New Roman"/>
                <w:sz w:val="24"/>
                <w:szCs w:val="24"/>
              </w:rPr>
              <w:t>о</w:t>
            </w:r>
            <w:r w:rsidRPr="0030095F">
              <w:rPr>
                <w:rFonts w:ascii="Times New Roman" w:hAnsi="Times New Roman"/>
                <w:sz w:val="24"/>
                <w:szCs w:val="24"/>
              </w:rPr>
              <w:t>зеток</w:t>
            </w:r>
          </w:p>
        </w:tc>
        <w:tc>
          <w:tcPr>
            <w:tcW w:w="326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Справка по итогам монит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ринга</w:t>
            </w:r>
          </w:p>
        </w:tc>
      </w:tr>
      <w:tr w:rsidR="007823F3" w:rsidRPr="003D132A" w:rsidTr="00F003F0">
        <w:tc>
          <w:tcPr>
            <w:tcW w:w="618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93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Удовлетворе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ность качеством оказания услуг в целом</w:t>
            </w:r>
          </w:p>
        </w:tc>
        <w:tc>
          <w:tcPr>
            <w:tcW w:w="3106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Разработка и внедрение системы стандартов кач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30" w:type="dxa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</w:tcPr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Зав. библиотекой Сангова В.А.</w:t>
            </w:r>
          </w:p>
        </w:tc>
        <w:tc>
          <w:tcPr>
            <w:tcW w:w="1984" w:type="dxa"/>
          </w:tcPr>
          <w:p w:rsidR="007823F3" w:rsidRPr="003E176F" w:rsidRDefault="007823F3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мые услуги и качество обсл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живания по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пользоват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оценивается в основном на 4 по пятибалльной шкале. </w:t>
            </w:r>
          </w:p>
        </w:tc>
        <w:tc>
          <w:tcPr>
            <w:tcW w:w="3260" w:type="dxa"/>
          </w:tcPr>
          <w:p w:rsidR="007823F3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системы стандартов качества</w:t>
            </w:r>
          </w:p>
          <w:p w:rsidR="007823F3" w:rsidRPr="003D132A" w:rsidRDefault="007823F3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количества потребит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услуг</w:t>
            </w:r>
          </w:p>
        </w:tc>
      </w:tr>
    </w:tbl>
    <w:p w:rsidR="007823F3" w:rsidRPr="00183201" w:rsidRDefault="007823F3" w:rsidP="002C3C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23F3" w:rsidRPr="00183201" w:rsidRDefault="007823F3">
      <w:pPr>
        <w:rPr>
          <w:rFonts w:ascii="Times New Roman" w:hAnsi="Times New Roman"/>
          <w:sz w:val="24"/>
          <w:szCs w:val="24"/>
        </w:rPr>
      </w:pPr>
    </w:p>
    <w:sectPr w:rsidR="007823F3" w:rsidRPr="00183201" w:rsidSect="00503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414"/>
    <w:multiLevelType w:val="hybridMultilevel"/>
    <w:tmpl w:val="3828EA24"/>
    <w:lvl w:ilvl="0" w:tplc="1F903CBC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1">
    <w:nsid w:val="664E0625"/>
    <w:multiLevelType w:val="hybridMultilevel"/>
    <w:tmpl w:val="4578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621A27"/>
    <w:multiLevelType w:val="hybridMultilevel"/>
    <w:tmpl w:val="4EB27CCC"/>
    <w:lvl w:ilvl="0" w:tplc="09F2C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CE6"/>
    <w:rsid w:val="0002209A"/>
    <w:rsid w:val="00073A80"/>
    <w:rsid w:val="00085C70"/>
    <w:rsid w:val="000C6A83"/>
    <w:rsid w:val="000E1573"/>
    <w:rsid w:val="001127D6"/>
    <w:rsid w:val="0011336C"/>
    <w:rsid w:val="00115851"/>
    <w:rsid w:val="0012037B"/>
    <w:rsid w:val="00123F04"/>
    <w:rsid w:val="00132F89"/>
    <w:rsid w:val="00140B7F"/>
    <w:rsid w:val="001775E2"/>
    <w:rsid w:val="001827A5"/>
    <w:rsid w:val="00183201"/>
    <w:rsid w:val="00242F4E"/>
    <w:rsid w:val="00255BE6"/>
    <w:rsid w:val="002573B2"/>
    <w:rsid w:val="00261789"/>
    <w:rsid w:val="00263FF3"/>
    <w:rsid w:val="002715CA"/>
    <w:rsid w:val="002A5DCE"/>
    <w:rsid w:val="002C3CE6"/>
    <w:rsid w:val="002E6179"/>
    <w:rsid w:val="0030095F"/>
    <w:rsid w:val="003136FD"/>
    <w:rsid w:val="00332C75"/>
    <w:rsid w:val="00364741"/>
    <w:rsid w:val="00365EE7"/>
    <w:rsid w:val="00377920"/>
    <w:rsid w:val="003A1D9C"/>
    <w:rsid w:val="003D132A"/>
    <w:rsid w:val="003D7053"/>
    <w:rsid w:val="003E176F"/>
    <w:rsid w:val="003F4564"/>
    <w:rsid w:val="00401971"/>
    <w:rsid w:val="004214F9"/>
    <w:rsid w:val="00457C61"/>
    <w:rsid w:val="00467C54"/>
    <w:rsid w:val="004A6143"/>
    <w:rsid w:val="004C0BFE"/>
    <w:rsid w:val="004E000F"/>
    <w:rsid w:val="004E2411"/>
    <w:rsid w:val="00503A97"/>
    <w:rsid w:val="0050772B"/>
    <w:rsid w:val="00536185"/>
    <w:rsid w:val="005579FD"/>
    <w:rsid w:val="005C793F"/>
    <w:rsid w:val="005E781A"/>
    <w:rsid w:val="005F11E1"/>
    <w:rsid w:val="00607300"/>
    <w:rsid w:val="0065558C"/>
    <w:rsid w:val="00656A51"/>
    <w:rsid w:val="006A31E3"/>
    <w:rsid w:val="006C19B9"/>
    <w:rsid w:val="006D6872"/>
    <w:rsid w:val="006D6DBD"/>
    <w:rsid w:val="006F4757"/>
    <w:rsid w:val="006F7B37"/>
    <w:rsid w:val="00711507"/>
    <w:rsid w:val="00716CD6"/>
    <w:rsid w:val="00762649"/>
    <w:rsid w:val="00763C51"/>
    <w:rsid w:val="007823F3"/>
    <w:rsid w:val="00794A57"/>
    <w:rsid w:val="00795405"/>
    <w:rsid w:val="007956E6"/>
    <w:rsid w:val="0080614C"/>
    <w:rsid w:val="00810CC9"/>
    <w:rsid w:val="00816D08"/>
    <w:rsid w:val="00825225"/>
    <w:rsid w:val="00853D44"/>
    <w:rsid w:val="008875EE"/>
    <w:rsid w:val="00891139"/>
    <w:rsid w:val="0089198E"/>
    <w:rsid w:val="008977C5"/>
    <w:rsid w:val="008A45E8"/>
    <w:rsid w:val="008B69F6"/>
    <w:rsid w:val="008D359B"/>
    <w:rsid w:val="009572C7"/>
    <w:rsid w:val="009779F8"/>
    <w:rsid w:val="00982DE4"/>
    <w:rsid w:val="00986CA9"/>
    <w:rsid w:val="009C0CA6"/>
    <w:rsid w:val="009E5679"/>
    <w:rsid w:val="00A06070"/>
    <w:rsid w:val="00A6159B"/>
    <w:rsid w:val="00A803AC"/>
    <w:rsid w:val="00A816B2"/>
    <w:rsid w:val="00A83B60"/>
    <w:rsid w:val="00AB48B4"/>
    <w:rsid w:val="00B743FB"/>
    <w:rsid w:val="00B7732F"/>
    <w:rsid w:val="00B84C97"/>
    <w:rsid w:val="00B954FC"/>
    <w:rsid w:val="00BB07BB"/>
    <w:rsid w:val="00BD62CF"/>
    <w:rsid w:val="00C3452E"/>
    <w:rsid w:val="00C42607"/>
    <w:rsid w:val="00C669D0"/>
    <w:rsid w:val="00CB612D"/>
    <w:rsid w:val="00CC0DB1"/>
    <w:rsid w:val="00CC7062"/>
    <w:rsid w:val="00CD617A"/>
    <w:rsid w:val="00CE635D"/>
    <w:rsid w:val="00CE7AAF"/>
    <w:rsid w:val="00D116CE"/>
    <w:rsid w:val="00D77DFE"/>
    <w:rsid w:val="00DF1A15"/>
    <w:rsid w:val="00E03AE0"/>
    <w:rsid w:val="00E16287"/>
    <w:rsid w:val="00E26AF5"/>
    <w:rsid w:val="00E57BE0"/>
    <w:rsid w:val="00E62542"/>
    <w:rsid w:val="00E83568"/>
    <w:rsid w:val="00E96F9A"/>
    <w:rsid w:val="00EB2864"/>
    <w:rsid w:val="00EB528C"/>
    <w:rsid w:val="00EE6B35"/>
    <w:rsid w:val="00F003F0"/>
    <w:rsid w:val="00F17B49"/>
    <w:rsid w:val="00F42DCA"/>
    <w:rsid w:val="00F96EC7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3C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82D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/pub/criterions/21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7</Pages>
  <Words>1236</Words>
  <Characters>7046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Петровна</dc:creator>
  <cp:keywords/>
  <dc:description/>
  <cp:lastModifiedBy>Нина</cp:lastModifiedBy>
  <cp:revision>10</cp:revision>
  <cp:lastPrinted>2017-11-10T06:45:00Z</cp:lastPrinted>
  <dcterms:created xsi:type="dcterms:W3CDTF">2018-04-12T08:15:00Z</dcterms:created>
  <dcterms:modified xsi:type="dcterms:W3CDTF">2018-10-08T05:47:00Z</dcterms:modified>
</cp:coreProperties>
</file>